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D9" w:rsidRDefault="00163CD9">
      <w:bookmarkStart w:id="0" w:name="_GoBack"/>
      <w:bookmarkEnd w:id="0"/>
    </w:p>
    <w:tbl>
      <w:tblPr>
        <w:tblStyle w:val="TableGrid"/>
        <w:tblW w:w="10883" w:type="dxa"/>
        <w:jc w:val="center"/>
        <w:tblInd w:w="-37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02"/>
        <w:gridCol w:w="3060"/>
        <w:gridCol w:w="2973"/>
        <w:gridCol w:w="1748"/>
      </w:tblGrid>
      <w:tr w:rsidR="00491A66" w:rsidRPr="00B72362" w:rsidTr="0055302A">
        <w:trPr>
          <w:cantSplit/>
          <w:trHeight w:val="1701"/>
          <w:tblHeader/>
          <w:jc w:val="center"/>
        </w:trPr>
        <w:tc>
          <w:tcPr>
            <w:tcW w:w="10883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63CD9" w:rsidRDefault="00163CD9" w:rsidP="00DA7EAC">
            <w:pPr>
              <w:pStyle w:val="Heading1"/>
            </w:pPr>
            <w:r>
              <w:t>U.S. DEPARTMENT OF COMMERCE</w:t>
            </w:r>
          </w:p>
          <w:p w:rsidR="00163CD9" w:rsidRDefault="00163CD9" w:rsidP="00DA7EAC">
            <w:pPr>
              <w:pStyle w:val="Heading1"/>
            </w:pPr>
            <w:r>
              <w:t>NATIONAL OCEANIC AND ATMOSPHERIC ADMINISTRATION</w:t>
            </w:r>
          </w:p>
          <w:p w:rsidR="00491A66" w:rsidRPr="00B72362" w:rsidRDefault="0055302A" w:rsidP="00DA7EAC">
            <w:pPr>
              <w:pStyle w:val="Heading1"/>
            </w:pPr>
            <w:r>
              <w:t>Conference Approval Transmittal Form</w:t>
            </w:r>
          </w:p>
        </w:tc>
      </w:tr>
      <w:tr w:rsidR="0024648C" w:rsidRPr="00B72362" w:rsidTr="0055302A">
        <w:trPr>
          <w:cantSplit/>
          <w:trHeight w:val="2148"/>
          <w:jc w:val="center"/>
        </w:trPr>
        <w:tc>
          <w:tcPr>
            <w:tcW w:w="10883" w:type="dxa"/>
            <w:gridSpan w:val="4"/>
            <w:shd w:val="clear" w:color="auto" w:fill="auto"/>
            <w:vAlign w:val="center"/>
          </w:tcPr>
          <w:p w:rsidR="00F82F51" w:rsidRPr="00163CD9" w:rsidRDefault="0055302A" w:rsidP="00F82F51">
            <w:pPr>
              <w:rPr>
                <w:b/>
                <w:sz w:val="22"/>
                <w:szCs w:val="22"/>
              </w:rPr>
            </w:pPr>
            <w:r w:rsidRPr="00163CD9">
              <w:rPr>
                <w:b/>
                <w:sz w:val="22"/>
                <w:szCs w:val="22"/>
              </w:rPr>
              <w:t>Conference Title:</w:t>
            </w:r>
          </w:p>
          <w:p w:rsidR="00F82F51" w:rsidRDefault="00F82F51" w:rsidP="00F82F51">
            <w:pPr>
              <w:rPr>
                <w:sz w:val="22"/>
                <w:szCs w:val="22"/>
              </w:rPr>
            </w:pPr>
          </w:p>
          <w:p w:rsidR="0055302A" w:rsidRPr="00163CD9" w:rsidRDefault="00F82F51" w:rsidP="00F82F51">
            <w:pPr>
              <w:rPr>
                <w:b/>
                <w:sz w:val="22"/>
                <w:szCs w:val="22"/>
              </w:rPr>
            </w:pPr>
            <w:r w:rsidRPr="00163CD9">
              <w:rPr>
                <w:b/>
                <w:sz w:val="22"/>
                <w:szCs w:val="22"/>
              </w:rPr>
              <w:t>C</w:t>
            </w:r>
            <w:r w:rsidR="0055302A" w:rsidRPr="00163CD9">
              <w:rPr>
                <w:b/>
                <w:sz w:val="22"/>
                <w:szCs w:val="22"/>
              </w:rPr>
              <w:t>onference Dates:</w:t>
            </w:r>
          </w:p>
          <w:p w:rsidR="00163CD9" w:rsidRDefault="00163CD9" w:rsidP="00F82F51">
            <w:pPr>
              <w:rPr>
                <w:sz w:val="22"/>
                <w:szCs w:val="22"/>
              </w:rPr>
            </w:pPr>
          </w:p>
          <w:p w:rsidR="00163CD9" w:rsidRPr="00163CD9" w:rsidRDefault="00163CD9" w:rsidP="00F82F51">
            <w:pPr>
              <w:rPr>
                <w:b/>
                <w:sz w:val="22"/>
                <w:szCs w:val="22"/>
              </w:rPr>
            </w:pPr>
            <w:r w:rsidRPr="00163CD9">
              <w:rPr>
                <w:b/>
                <w:sz w:val="22"/>
                <w:szCs w:val="22"/>
              </w:rPr>
              <w:t>Line/Staff  Office:</w:t>
            </w:r>
          </w:p>
          <w:p w:rsidR="00163CD9" w:rsidRDefault="00163CD9" w:rsidP="00F82F51">
            <w:pPr>
              <w:rPr>
                <w:sz w:val="22"/>
                <w:szCs w:val="22"/>
              </w:rPr>
            </w:pPr>
          </w:p>
          <w:p w:rsidR="00163CD9" w:rsidRPr="00634727" w:rsidRDefault="00163CD9" w:rsidP="00163CD9">
            <w:pPr>
              <w:rPr>
                <w:sz w:val="22"/>
                <w:szCs w:val="22"/>
                <w:u w:val="single"/>
              </w:rPr>
            </w:pPr>
            <w:r w:rsidRPr="00163CD9">
              <w:rPr>
                <w:b/>
                <w:sz w:val="22"/>
                <w:szCs w:val="22"/>
              </w:rPr>
              <w:t>Total Conference Estimate:</w:t>
            </w:r>
            <w:r>
              <w:rPr>
                <w:sz w:val="22"/>
                <w:szCs w:val="22"/>
              </w:rPr>
              <w:t xml:space="preserve">  </w:t>
            </w:r>
            <w:r w:rsidRPr="00634727">
              <w:rPr>
                <w:b/>
                <w:sz w:val="22"/>
                <w:szCs w:val="22"/>
              </w:rPr>
              <w:t>$</w:t>
            </w:r>
            <w:r w:rsidR="00634727" w:rsidRPr="00634727">
              <w:rPr>
                <w:b/>
                <w:sz w:val="22"/>
                <w:szCs w:val="22"/>
              </w:rPr>
              <w:t xml:space="preserve">                                                # Attendees</w:t>
            </w:r>
            <w:r w:rsidR="0063472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5302A" w:rsidRPr="0055302A" w:rsidTr="00163CD9">
        <w:trPr>
          <w:cantSplit/>
          <w:trHeight w:val="680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55302A" w:rsidRPr="00163CD9" w:rsidRDefault="0055302A" w:rsidP="0055302A">
            <w:pPr>
              <w:jc w:val="center"/>
              <w:rPr>
                <w:b/>
                <w:sz w:val="22"/>
                <w:szCs w:val="22"/>
              </w:rPr>
            </w:pPr>
            <w:r w:rsidRPr="00163CD9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5302A" w:rsidRPr="00163CD9" w:rsidRDefault="0055302A" w:rsidP="0055302A">
            <w:pPr>
              <w:jc w:val="center"/>
              <w:rPr>
                <w:b/>
                <w:sz w:val="22"/>
                <w:szCs w:val="22"/>
              </w:rPr>
            </w:pPr>
            <w:r w:rsidRPr="00163CD9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55302A" w:rsidRPr="00163CD9" w:rsidRDefault="0055302A" w:rsidP="0055302A">
            <w:pPr>
              <w:jc w:val="center"/>
              <w:rPr>
                <w:b/>
                <w:sz w:val="22"/>
                <w:szCs w:val="22"/>
              </w:rPr>
            </w:pPr>
            <w:r w:rsidRPr="00163CD9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5302A" w:rsidRPr="00163CD9" w:rsidRDefault="0055302A" w:rsidP="0055302A">
            <w:pPr>
              <w:jc w:val="center"/>
              <w:rPr>
                <w:b/>
                <w:sz w:val="22"/>
                <w:szCs w:val="22"/>
              </w:rPr>
            </w:pPr>
            <w:r w:rsidRPr="00163CD9">
              <w:rPr>
                <w:b/>
                <w:sz w:val="22"/>
                <w:szCs w:val="22"/>
              </w:rPr>
              <w:t>Date</w:t>
            </w:r>
          </w:p>
        </w:tc>
      </w:tr>
      <w:tr w:rsidR="0055302A" w:rsidRPr="00B72362" w:rsidTr="00163CD9">
        <w:trPr>
          <w:cantSplit/>
          <w:trHeight w:val="792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55302A" w:rsidRPr="004C76D8" w:rsidRDefault="0055302A" w:rsidP="00B6150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5302A" w:rsidRPr="004C76D8" w:rsidRDefault="0055302A" w:rsidP="00F82F51">
            <w:pPr>
              <w:jc w:val="center"/>
              <w:rPr>
                <w:sz w:val="22"/>
                <w:szCs w:val="22"/>
              </w:rPr>
            </w:pPr>
            <w:r w:rsidRPr="004C76D8">
              <w:rPr>
                <w:sz w:val="22"/>
                <w:szCs w:val="22"/>
              </w:rPr>
              <w:t>NOAA LO DAA/ SO Director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55302A" w:rsidRPr="004C76D8" w:rsidRDefault="0055302A" w:rsidP="00B61506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55302A" w:rsidRPr="004C76D8" w:rsidRDefault="0055302A" w:rsidP="00B61506">
            <w:pPr>
              <w:rPr>
                <w:sz w:val="22"/>
                <w:szCs w:val="22"/>
              </w:rPr>
            </w:pPr>
          </w:p>
        </w:tc>
      </w:tr>
      <w:tr w:rsidR="0055302A" w:rsidRPr="00B72362" w:rsidTr="00163CD9">
        <w:trPr>
          <w:cantSplit/>
          <w:trHeight w:val="792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55302A" w:rsidRPr="004C76D8" w:rsidRDefault="0055302A" w:rsidP="006347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5302A" w:rsidRPr="004C76D8" w:rsidRDefault="0055302A" w:rsidP="00F82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55302A" w:rsidRPr="004C76D8" w:rsidRDefault="0055302A" w:rsidP="00B61506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55302A" w:rsidRPr="004C76D8" w:rsidRDefault="0055302A" w:rsidP="00B61506">
            <w:pPr>
              <w:rPr>
                <w:sz w:val="22"/>
                <w:szCs w:val="22"/>
              </w:rPr>
            </w:pPr>
          </w:p>
        </w:tc>
      </w:tr>
      <w:tr w:rsidR="004C76D8" w:rsidRPr="00B72362" w:rsidTr="00163CD9">
        <w:trPr>
          <w:cantSplit/>
          <w:trHeight w:val="792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4C76D8" w:rsidRPr="004C76D8" w:rsidRDefault="004C76D8" w:rsidP="00D331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C76D8" w:rsidRPr="004C76D8" w:rsidRDefault="004C76D8" w:rsidP="00D3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4C76D8" w:rsidRPr="004C76D8" w:rsidRDefault="004C76D8" w:rsidP="00B61506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4C76D8" w:rsidRPr="004C76D8" w:rsidRDefault="004C76D8" w:rsidP="00B61506">
            <w:pPr>
              <w:rPr>
                <w:sz w:val="22"/>
                <w:szCs w:val="22"/>
              </w:rPr>
            </w:pPr>
          </w:p>
        </w:tc>
      </w:tr>
      <w:tr w:rsidR="00CF3A66" w:rsidRPr="00B72362" w:rsidTr="00163CD9">
        <w:trPr>
          <w:cantSplit/>
          <w:trHeight w:val="792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CF3A66" w:rsidRPr="004C76D8" w:rsidRDefault="00CF3A66" w:rsidP="00745C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F3A66" w:rsidRPr="004C76D8" w:rsidRDefault="00CF3A66" w:rsidP="00745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F3A66" w:rsidRPr="004C76D8" w:rsidRDefault="00CF3A66" w:rsidP="00B61506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F3A66" w:rsidRPr="004C76D8" w:rsidRDefault="00CF3A66" w:rsidP="00B61506">
            <w:pPr>
              <w:rPr>
                <w:sz w:val="22"/>
                <w:szCs w:val="22"/>
              </w:rPr>
            </w:pPr>
          </w:p>
        </w:tc>
      </w:tr>
      <w:tr w:rsidR="00CF3A66" w:rsidRPr="00B72362" w:rsidTr="00163CD9">
        <w:trPr>
          <w:cantSplit/>
          <w:trHeight w:val="792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CF3A66" w:rsidRPr="004C76D8" w:rsidRDefault="00CF3A66" w:rsidP="00745C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F3A66" w:rsidRPr="004C76D8" w:rsidRDefault="00CF3A66" w:rsidP="00745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F3A66" w:rsidRPr="004C76D8" w:rsidRDefault="00CF3A66" w:rsidP="00B61506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F3A66" w:rsidRPr="004C76D8" w:rsidRDefault="00CF3A66" w:rsidP="00B61506">
            <w:pPr>
              <w:rPr>
                <w:sz w:val="22"/>
                <w:szCs w:val="22"/>
              </w:rPr>
            </w:pPr>
          </w:p>
        </w:tc>
      </w:tr>
      <w:tr w:rsidR="00CF3A66" w:rsidRPr="00B72362" w:rsidTr="00FD53E6">
        <w:trPr>
          <w:cantSplit/>
          <w:trHeight w:val="792"/>
          <w:jc w:val="center"/>
        </w:trPr>
        <w:tc>
          <w:tcPr>
            <w:tcW w:w="10883" w:type="dxa"/>
            <w:gridSpan w:val="4"/>
            <w:shd w:val="clear" w:color="auto" w:fill="auto"/>
            <w:vAlign w:val="center"/>
          </w:tcPr>
          <w:p w:rsidR="00CF3A66" w:rsidRDefault="00CF3A66" w:rsidP="00B61506">
            <w:pPr>
              <w:rPr>
                <w:b/>
              </w:rPr>
            </w:pPr>
          </w:p>
          <w:p w:rsidR="00CF3A66" w:rsidRPr="004C76D8" w:rsidRDefault="00CF3A66" w:rsidP="00B61506">
            <w:pPr>
              <w:rPr>
                <w:b/>
                <w:sz w:val="22"/>
                <w:szCs w:val="22"/>
              </w:rPr>
            </w:pPr>
            <w:r w:rsidRPr="004C76D8">
              <w:rPr>
                <w:b/>
                <w:sz w:val="22"/>
                <w:szCs w:val="22"/>
              </w:rPr>
              <w:t>Notes:</w:t>
            </w:r>
            <w:r w:rsidR="00C35558">
              <w:rPr>
                <w:b/>
                <w:sz w:val="22"/>
                <w:szCs w:val="22"/>
              </w:rPr>
              <w:t xml:space="preserve"> For Conferences under $200K</w:t>
            </w:r>
          </w:p>
          <w:p w:rsidR="00CF3A66" w:rsidRDefault="00CF3A66" w:rsidP="00B61506"/>
          <w:p w:rsidR="00CF3A66" w:rsidRDefault="00CF3A66" w:rsidP="00B61506">
            <w:r>
              <w:t xml:space="preserve"> </w:t>
            </w:r>
          </w:p>
          <w:p w:rsidR="00CF3A66" w:rsidRDefault="00CF3A66" w:rsidP="00B61506"/>
          <w:p w:rsidR="00CF3A66" w:rsidRDefault="00CF3A66" w:rsidP="00B61506"/>
          <w:p w:rsidR="00CF3A66" w:rsidRDefault="00CF3A66" w:rsidP="00B61506"/>
          <w:p w:rsidR="00CF3A66" w:rsidRDefault="00CF3A66" w:rsidP="00B61506"/>
          <w:p w:rsidR="00CF3A66" w:rsidRDefault="00CF3A66" w:rsidP="00B61506"/>
          <w:p w:rsidR="00CF3A66" w:rsidRDefault="00CF3A66" w:rsidP="00B61506"/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A5" w:rsidRDefault="009A2EA5" w:rsidP="00DA7EAC">
      <w:pPr>
        <w:pStyle w:val="Heading1"/>
      </w:pPr>
      <w:r>
        <w:separator/>
      </w:r>
    </w:p>
  </w:endnote>
  <w:endnote w:type="continuationSeparator" w:id="0">
    <w:p w:rsidR="009A2EA5" w:rsidRDefault="009A2EA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A5" w:rsidRDefault="009A2EA5" w:rsidP="00DA7EAC">
      <w:pPr>
        <w:pStyle w:val="Heading1"/>
      </w:pPr>
      <w:r>
        <w:separator/>
      </w:r>
    </w:p>
  </w:footnote>
  <w:footnote w:type="continuationSeparator" w:id="0">
    <w:p w:rsidR="009A2EA5" w:rsidRDefault="009A2EA5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2A"/>
    <w:rsid w:val="00017261"/>
    <w:rsid w:val="00017DD1"/>
    <w:rsid w:val="000332AD"/>
    <w:rsid w:val="00046106"/>
    <w:rsid w:val="000C0676"/>
    <w:rsid w:val="000C3395"/>
    <w:rsid w:val="0011649E"/>
    <w:rsid w:val="0016303A"/>
    <w:rsid w:val="00163CD9"/>
    <w:rsid w:val="00190F40"/>
    <w:rsid w:val="001A7E81"/>
    <w:rsid w:val="001F7A95"/>
    <w:rsid w:val="00240AF1"/>
    <w:rsid w:val="0024648C"/>
    <w:rsid w:val="002602F0"/>
    <w:rsid w:val="002C0936"/>
    <w:rsid w:val="00301917"/>
    <w:rsid w:val="00384215"/>
    <w:rsid w:val="00415F5F"/>
    <w:rsid w:val="0042038C"/>
    <w:rsid w:val="00461DCB"/>
    <w:rsid w:val="0046276C"/>
    <w:rsid w:val="00491A66"/>
    <w:rsid w:val="004C76D8"/>
    <w:rsid w:val="00525B30"/>
    <w:rsid w:val="00531C25"/>
    <w:rsid w:val="00532E88"/>
    <w:rsid w:val="005360D4"/>
    <w:rsid w:val="00542974"/>
    <w:rsid w:val="0054754E"/>
    <w:rsid w:val="0055302A"/>
    <w:rsid w:val="0056338C"/>
    <w:rsid w:val="005B026E"/>
    <w:rsid w:val="005D4280"/>
    <w:rsid w:val="005D6072"/>
    <w:rsid w:val="005E507D"/>
    <w:rsid w:val="00634727"/>
    <w:rsid w:val="006638AD"/>
    <w:rsid w:val="00671993"/>
    <w:rsid w:val="00682713"/>
    <w:rsid w:val="006C5C8F"/>
    <w:rsid w:val="006D472E"/>
    <w:rsid w:val="00722DE8"/>
    <w:rsid w:val="00733AC6"/>
    <w:rsid w:val="007344B3"/>
    <w:rsid w:val="00770EEA"/>
    <w:rsid w:val="007E3D81"/>
    <w:rsid w:val="008658E6"/>
    <w:rsid w:val="00866E97"/>
    <w:rsid w:val="00884CA6"/>
    <w:rsid w:val="00887861"/>
    <w:rsid w:val="00890AE3"/>
    <w:rsid w:val="008B671A"/>
    <w:rsid w:val="00932D09"/>
    <w:rsid w:val="009550B9"/>
    <w:rsid w:val="009622B2"/>
    <w:rsid w:val="009A2EA5"/>
    <w:rsid w:val="009F58BB"/>
    <w:rsid w:val="00A41E64"/>
    <w:rsid w:val="00A4373B"/>
    <w:rsid w:val="00AB11BA"/>
    <w:rsid w:val="00AC087E"/>
    <w:rsid w:val="00AE1F72"/>
    <w:rsid w:val="00AF093D"/>
    <w:rsid w:val="00B04903"/>
    <w:rsid w:val="00B12708"/>
    <w:rsid w:val="00B1643B"/>
    <w:rsid w:val="00B41C69"/>
    <w:rsid w:val="00B61506"/>
    <w:rsid w:val="00B72362"/>
    <w:rsid w:val="00B93703"/>
    <w:rsid w:val="00B96D9F"/>
    <w:rsid w:val="00BE09D6"/>
    <w:rsid w:val="00C30E55"/>
    <w:rsid w:val="00C35558"/>
    <w:rsid w:val="00C63324"/>
    <w:rsid w:val="00C81188"/>
    <w:rsid w:val="00CB5E53"/>
    <w:rsid w:val="00CC6A22"/>
    <w:rsid w:val="00CC7CB7"/>
    <w:rsid w:val="00CF3A66"/>
    <w:rsid w:val="00D02133"/>
    <w:rsid w:val="00D21FCD"/>
    <w:rsid w:val="00D34CBE"/>
    <w:rsid w:val="00D461ED"/>
    <w:rsid w:val="00D53747"/>
    <w:rsid w:val="00D53D61"/>
    <w:rsid w:val="00D66A94"/>
    <w:rsid w:val="00DA5F94"/>
    <w:rsid w:val="00DA7EAC"/>
    <w:rsid w:val="00DF1BA0"/>
    <w:rsid w:val="00E33DC8"/>
    <w:rsid w:val="00E630EB"/>
    <w:rsid w:val="00E73A2F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32476"/>
    <w:rsid w:val="00F46364"/>
    <w:rsid w:val="00F74AAD"/>
    <w:rsid w:val="00F8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553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302A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553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302A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553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302A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553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302A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ary.Goldma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Goldman</dc:creator>
  <cp:lastModifiedBy>Rachael S.Wivell</cp:lastModifiedBy>
  <cp:revision>2</cp:revision>
  <cp:lastPrinted>2016-08-26T10:55:00Z</cp:lastPrinted>
  <dcterms:created xsi:type="dcterms:W3CDTF">2017-08-08T15:03:00Z</dcterms:created>
  <dcterms:modified xsi:type="dcterms:W3CDTF">2017-08-08T15:03:00Z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